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0" w:rsidRDefault="00BF366E" w:rsidP="00FE7FD0">
      <w:pPr>
        <w:jc w:val="center"/>
        <w:rPr>
          <w:rFonts w:ascii="Gabriola" w:hAnsi="Gabriola"/>
          <w:b/>
          <w:sz w:val="40"/>
          <w:szCs w:val="40"/>
        </w:rPr>
      </w:pPr>
      <w:r w:rsidRPr="00FE7FD0">
        <w:rPr>
          <w:rFonts w:ascii="Gabriola" w:hAnsi="Gabriola"/>
          <w:b/>
          <w:sz w:val="40"/>
          <w:szCs w:val="40"/>
        </w:rPr>
        <w:t>Правила дорожного движения детям дош</w:t>
      </w:r>
      <w:bookmarkStart w:id="0" w:name="_GoBack"/>
      <w:bookmarkEnd w:id="0"/>
      <w:r w:rsidRPr="00FE7FD0">
        <w:rPr>
          <w:rFonts w:ascii="Gabriola" w:hAnsi="Gabriola"/>
          <w:b/>
          <w:sz w:val="40"/>
          <w:szCs w:val="40"/>
        </w:rPr>
        <w:t>кольного возраста</w:t>
      </w:r>
    </w:p>
    <w:p w:rsidR="00045940" w:rsidRDefault="00045940" w:rsidP="00FE7FD0">
      <w:pPr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(консультация для педагогов ДОУ)</w:t>
      </w:r>
    </w:p>
    <w:p w:rsidR="00BF366E" w:rsidRPr="00FE7FD0" w:rsidRDefault="00BF366E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</w:t>
      </w:r>
      <w:r w:rsidR="00B56F14" w:rsidRPr="00FE7FD0">
        <w:rPr>
          <w:rFonts w:ascii="Gabriola" w:hAnsi="Gabriola"/>
        </w:rPr>
        <w:t xml:space="preserve">      </w:t>
      </w:r>
      <w:r w:rsidRPr="00FE7FD0">
        <w:rPr>
          <w:rFonts w:ascii="Gabriola" w:hAnsi="Gabriola"/>
        </w:rPr>
        <w:t>Дошкольный возраст – это период, когда формируется личность. Определить, правильно или неправильно ведет себя человек в тех</w:t>
      </w:r>
      <w:r w:rsidR="0063672B" w:rsidRPr="00FE7FD0">
        <w:rPr>
          <w:rFonts w:ascii="Gabriola" w:hAnsi="Gabriola"/>
        </w:rPr>
        <w:t xml:space="preserve"> или иных условиях очень сложно</w:t>
      </w:r>
      <w:r w:rsidRPr="00FE7FD0">
        <w:rPr>
          <w:rFonts w:ascii="Gabriola" w:hAnsi="Gabriola"/>
        </w:rPr>
        <w:t xml:space="preserve">. Тем не </w:t>
      </w:r>
      <w:r w:rsidR="00FE7FD0" w:rsidRPr="00FE7FD0">
        <w:rPr>
          <w:rFonts w:ascii="Gabriola" w:hAnsi="Gabriola"/>
        </w:rPr>
        <w:t>менее,</w:t>
      </w:r>
      <w:r w:rsidRPr="00FE7FD0">
        <w:rPr>
          <w:rFonts w:ascii="Gabriola" w:hAnsi="Gabriola"/>
        </w:rPr>
        <w:t xml:space="preserve"> необходимо выделить такие правила поведения, которые дети должны соблюдать неукоснительно, так как от этого зависит их здоровье и безопасность. Эти правила следует разъяснить детям подробно, а затем следить за их выполнением.</w:t>
      </w:r>
      <w:r w:rsidR="00EF590B" w:rsidRPr="00FE7FD0">
        <w:rPr>
          <w:rFonts w:ascii="Gabriola" w:hAnsi="Gabriola"/>
        </w:rPr>
        <w:t xml:space="preserve"> Безопасность и здоровый образ жизни – это не просто сумма усвоенных знаний, а стиль жизни, адекватное поведение в различных ситуациях. </w:t>
      </w:r>
    </w:p>
    <w:p w:rsidR="00EF590B" w:rsidRPr="00FE7FD0" w:rsidRDefault="00B56F14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       </w:t>
      </w:r>
      <w:proofErr w:type="spellStart"/>
      <w:r w:rsidR="0094734B" w:rsidRPr="00FE7FD0">
        <w:rPr>
          <w:rFonts w:ascii="Gabriola" w:hAnsi="Gabriola"/>
        </w:rPr>
        <w:t>Дорожно</w:t>
      </w:r>
      <w:proofErr w:type="spellEnd"/>
      <w:r w:rsidR="0094734B" w:rsidRPr="00FE7FD0">
        <w:rPr>
          <w:rFonts w:ascii="Gabriola" w:hAnsi="Gabriola"/>
        </w:rPr>
        <w:t>–транспортный травматизм остается приоритетной проблемой общества, требующей решения при всеобщем участии и самыми эффективными методами.</w:t>
      </w:r>
      <w:r w:rsidR="00EF590B" w:rsidRPr="00FE7FD0">
        <w:rPr>
          <w:rFonts w:ascii="Gabriola" w:hAnsi="Gabriola"/>
        </w:rPr>
        <w:t xml:space="preserve">  Более 10 тыс. детей ежегодно становятся жертвами ДТП, большинство при этом находятся на автомобилях и велосипедах, но и для маленьких пешеходов дорога – опаснейшее место. Безопасность жизнедеятельности детей представляет собой серьезную проблему современности.</w:t>
      </w:r>
    </w:p>
    <w:p w:rsidR="00EF590B" w:rsidRPr="00FE7FD0" w:rsidRDefault="00EF590B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Как только ребенок начал ходить – он </w:t>
      </w:r>
      <w:r w:rsidR="0094734B" w:rsidRPr="00FE7FD0">
        <w:rPr>
          <w:rFonts w:ascii="Gabriola" w:hAnsi="Gabriola"/>
        </w:rPr>
        <w:t>пешеход, его положили в коляску,</w:t>
      </w:r>
      <w:r w:rsidRPr="00FE7FD0">
        <w:rPr>
          <w:rFonts w:ascii="Gabriola" w:hAnsi="Gabriola"/>
        </w:rPr>
        <w:t xml:space="preserve"> он пассажир, сел на велосипед </w:t>
      </w:r>
      <w:r w:rsidR="0094734B" w:rsidRPr="00FE7FD0">
        <w:rPr>
          <w:rFonts w:ascii="Gabriola" w:hAnsi="Gabriola"/>
        </w:rPr>
        <w:t>–</w:t>
      </w:r>
      <w:r w:rsidRPr="00FE7FD0">
        <w:rPr>
          <w:rFonts w:ascii="Gabriola" w:hAnsi="Gabriola"/>
        </w:rPr>
        <w:t xml:space="preserve"> водитель</w:t>
      </w:r>
      <w:r w:rsidR="0094734B" w:rsidRPr="00FE7FD0">
        <w:rPr>
          <w:rFonts w:ascii="Gabriola" w:hAnsi="Gabriola"/>
        </w:rPr>
        <w:t>.</w:t>
      </w:r>
    </w:p>
    <w:p w:rsidR="00EF590B" w:rsidRPr="00FE7FD0" w:rsidRDefault="00EF590B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 </w:t>
      </w:r>
      <w:r w:rsidR="00B56F14" w:rsidRPr="00FE7FD0">
        <w:rPr>
          <w:rFonts w:ascii="Gabriola" w:hAnsi="Gabriola"/>
        </w:rPr>
        <w:t xml:space="preserve">    </w:t>
      </w:r>
      <w:r w:rsidRPr="00FE7FD0">
        <w:rPr>
          <w:rFonts w:ascii="Gabriola" w:hAnsi="Gabriola"/>
        </w:rPr>
        <w:t>Правила дорожного движения едины для детей и взрослых, они написаны взрослым языком без всякого расчета на детей. Известно, что привычки, закрепленные в детстве, остаются на всю жизнь, вот почему необходимо учит</w:t>
      </w:r>
      <w:r w:rsidR="00BD1709" w:rsidRPr="00FE7FD0">
        <w:rPr>
          <w:rFonts w:ascii="Gabriola" w:hAnsi="Gabriola"/>
        </w:rPr>
        <w:t>ь</w:t>
      </w:r>
      <w:r w:rsidR="00340B03" w:rsidRPr="00FE7FD0">
        <w:rPr>
          <w:rFonts w:ascii="Gabriola" w:hAnsi="Gabriola"/>
        </w:rPr>
        <w:t xml:space="preserve"> </w:t>
      </w:r>
      <w:r w:rsidRPr="00FE7FD0">
        <w:rPr>
          <w:rFonts w:ascii="Gabriola" w:hAnsi="Gabriola"/>
        </w:rPr>
        <w:t xml:space="preserve"> детей правилам дорожного движения</w:t>
      </w:r>
      <w:r w:rsidR="00340B03" w:rsidRPr="00FE7FD0">
        <w:rPr>
          <w:rFonts w:ascii="Gabriola" w:hAnsi="Gabriola"/>
        </w:rPr>
        <w:t xml:space="preserve"> в адекватных возрасту формах работы, т.е. в игре</w:t>
      </w:r>
      <w:r w:rsidRPr="00FE7FD0">
        <w:rPr>
          <w:rFonts w:ascii="Gabriola" w:hAnsi="Gabriola"/>
        </w:rPr>
        <w:t>.</w:t>
      </w:r>
    </w:p>
    <w:p w:rsidR="008D0408" w:rsidRPr="00FE7FD0" w:rsidRDefault="008D0408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 </w:t>
      </w:r>
      <w:r w:rsidR="00B56F14" w:rsidRPr="00FE7FD0">
        <w:rPr>
          <w:rFonts w:ascii="Gabriola" w:hAnsi="Gabriola"/>
        </w:rPr>
        <w:t xml:space="preserve">    </w:t>
      </w:r>
      <w:r w:rsidRPr="00FE7FD0">
        <w:rPr>
          <w:rFonts w:ascii="Gabriola" w:hAnsi="Gabriola"/>
        </w:rPr>
        <w:t>Ребенок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Причиной ДТП чаще всего бывают сами дети. У дошкольника нет предвидения опасности в быстро изменяющейся дорожной ситуации. Поэтому они могут выбежать на дорогу перед машиной. Для детей вполне естественно выехать на проезжую часть на велосипеде или затеять игру с мячом. Возрастные особенности дошкольника</w:t>
      </w:r>
      <w:r w:rsidR="001D06DA" w:rsidRPr="00FE7FD0">
        <w:rPr>
          <w:rFonts w:ascii="Gabriola" w:hAnsi="Gabriola"/>
        </w:rPr>
        <w:t>,</w:t>
      </w:r>
      <w:r w:rsidRPr="00FE7FD0">
        <w:rPr>
          <w:rFonts w:ascii="Gabriola" w:hAnsi="Gabriola"/>
        </w:rPr>
        <w:t xml:space="preserve"> несомненно</w:t>
      </w:r>
      <w:r w:rsidR="001D06DA" w:rsidRPr="00FE7FD0">
        <w:rPr>
          <w:rFonts w:ascii="Gabriola" w:hAnsi="Gabriola"/>
        </w:rPr>
        <w:t>,</w:t>
      </w:r>
      <w:r w:rsidRPr="00FE7FD0">
        <w:rPr>
          <w:rFonts w:ascii="Gabriola" w:hAnsi="Gabriola"/>
        </w:rPr>
        <w:t xml:space="preserve"> влияют на его </w:t>
      </w:r>
      <w:r w:rsidR="00FE7FD0" w:rsidRPr="00FE7FD0">
        <w:rPr>
          <w:rFonts w:ascii="Gabriola" w:hAnsi="Gabriola"/>
        </w:rPr>
        <w:t>поведение,</w:t>
      </w:r>
      <w:r w:rsidRPr="00FE7FD0">
        <w:rPr>
          <w:rFonts w:ascii="Gabriola" w:hAnsi="Gabriola"/>
        </w:rPr>
        <w:t xml:space="preserve"> на улице и дороге. В шестилетнем возрасте боковым зрением ребенок видит 2/3 того, что </w:t>
      </w:r>
      <w:r w:rsidR="001D06DA" w:rsidRPr="00FE7FD0">
        <w:rPr>
          <w:rFonts w:ascii="Gabriola" w:hAnsi="Gabriola"/>
        </w:rPr>
        <w:t>видят взрослые, так как имеет ограниченный угол зрения. Зачастую дети не могут определить, что движется быстрее, велосипед или автомобиль. Им  сложно правильно распределить внимание и отделить существенное от незначительного.</w:t>
      </w:r>
    </w:p>
    <w:p w:rsidR="001D06DA" w:rsidRPr="00FE7FD0" w:rsidRDefault="001D06DA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Поэтому главная задача воспитателя, доступно разъяснить ребенку правила, а при выборе формы обучения донести до детей смысл опасности несоблюдения правил, при </w:t>
      </w:r>
      <w:r w:rsidR="00FE7FD0" w:rsidRPr="00FE7FD0">
        <w:rPr>
          <w:rFonts w:ascii="Gabriola" w:hAnsi="Gabriola"/>
        </w:rPr>
        <w:t>этом,</w:t>
      </w:r>
      <w:r w:rsidRPr="00FE7FD0">
        <w:rPr>
          <w:rFonts w:ascii="Gabriola" w:hAnsi="Gabriola"/>
        </w:rPr>
        <w:t xml:space="preserve"> не исказив их содержание. Детей необходимо знакомить не только с правилами</w:t>
      </w:r>
      <w:r w:rsidR="00C46D63" w:rsidRPr="00FE7FD0">
        <w:rPr>
          <w:rFonts w:ascii="Gabriola" w:hAnsi="Gabriola"/>
        </w:rPr>
        <w:t xml:space="preserve"> дорожного движения, но и учить</w:t>
      </w:r>
      <w:r w:rsidRPr="00FE7FD0">
        <w:rPr>
          <w:rFonts w:ascii="Gabriola" w:hAnsi="Gabriola"/>
        </w:rPr>
        <w:t xml:space="preserve"> </w:t>
      </w:r>
      <w:r w:rsidR="00C46D63" w:rsidRPr="00FE7FD0">
        <w:rPr>
          <w:rFonts w:ascii="Gabriola" w:hAnsi="Gabriola"/>
        </w:rPr>
        <w:t>безопасному поведению на улицах, дорогах и в транспорте.</w:t>
      </w:r>
    </w:p>
    <w:p w:rsidR="00C46D63" w:rsidRPr="00FE7FD0" w:rsidRDefault="00C46D63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</w:t>
      </w:r>
      <w:r w:rsidR="00B56F14" w:rsidRPr="00FE7FD0">
        <w:rPr>
          <w:rFonts w:ascii="Gabriola" w:hAnsi="Gabriola"/>
        </w:rPr>
        <w:t xml:space="preserve">   </w:t>
      </w:r>
      <w:r w:rsidRPr="00FE7FD0">
        <w:rPr>
          <w:rFonts w:ascii="Gabriola" w:hAnsi="Gabriola"/>
        </w:rPr>
        <w:t xml:space="preserve"> Система работы строится по трем аспектам: ребенок – пешеход, ребенок - пассажир, ребенок – водитель детских транспортных средств. В связи с этим работа по обучению ПДД не должна быть одноразовой акцией. Необходима повседневная тренировка внимания дошкольника, его движений в сочетании с личным примером взрослого. Чтобы полученные знания ребенок реализовал в повседневной жизни, работа должна охватывать все виды деятельности дошкольника. В процессе обучения нельзя ограничиваться лиш</w:t>
      </w:r>
      <w:r w:rsidR="00D519BD" w:rsidRPr="00FE7FD0">
        <w:rPr>
          <w:rFonts w:ascii="Gabriola" w:hAnsi="Gabriola"/>
        </w:rPr>
        <w:t>ь</w:t>
      </w:r>
      <w:r w:rsidRPr="00FE7FD0">
        <w:rPr>
          <w:rFonts w:ascii="Gabriola" w:hAnsi="Gabriola"/>
        </w:rPr>
        <w:t xml:space="preserve"> сло</w:t>
      </w:r>
      <w:r w:rsidR="00D519BD" w:rsidRPr="00FE7FD0">
        <w:rPr>
          <w:rFonts w:ascii="Gabriola" w:hAnsi="Gabriola"/>
        </w:rPr>
        <w:t>весными объяснениями, значительное место отводится практическим  формам обучения: наблюдениям</w:t>
      </w:r>
      <w:r w:rsidR="007A1720" w:rsidRPr="00FE7FD0">
        <w:rPr>
          <w:rFonts w:ascii="Gabriola" w:hAnsi="Gabriola"/>
        </w:rPr>
        <w:t xml:space="preserve">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 При проведении целевых прогулок, экскурсий  в разное время года, наблюдая, как взаимодействуют пешеходы и транспорт, необходимо обращать внимание детей на такие важные моменты как </w:t>
      </w:r>
      <w:r w:rsidR="007A1720" w:rsidRPr="00FE7FD0">
        <w:rPr>
          <w:rFonts w:ascii="Gabriola" w:hAnsi="Gabriola"/>
        </w:rPr>
        <w:lastRenderedPageBreak/>
        <w:t>освещение, погодные условия, состояние дороги, количество пешеходов, их двигательную активность. Зимой необходимо обращать внимание детей на скользкую дорогу: можно поскользнуться, упасть, водителю трудно остановить</w:t>
      </w:r>
      <w:r w:rsidR="007F14B3" w:rsidRPr="00FE7FD0">
        <w:rPr>
          <w:rFonts w:ascii="Gabriola" w:hAnsi="Gabriola"/>
        </w:rPr>
        <w:t xml:space="preserve"> машину. После таких прогулок дети с удовольствием рисуют и объясняют, что в этой ситуации опасно на дорогах.</w:t>
      </w:r>
    </w:p>
    <w:p w:rsidR="007F14B3" w:rsidRPr="00FE7FD0" w:rsidRDefault="007F14B3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Обучение, проверка и закрепление знаний эффективно осуществляется в игровой форме. Для этих целей используются различные типы игр, как интеллектуальные (настольные, дидактические), так и сюжетно</w:t>
      </w:r>
      <w:r w:rsidR="00E026F6" w:rsidRPr="00FE7FD0">
        <w:rPr>
          <w:rFonts w:ascii="Gabriola" w:hAnsi="Gabriola"/>
        </w:rPr>
        <w:t xml:space="preserve"> </w:t>
      </w:r>
      <w:r w:rsidRPr="00FE7FD0">
        <w:rPr>
          <w:rFonts w:ascii="Gabriola" w:hAnsi="Gabriola"/>
        </w:rPr>
        <w:t xml:space="preserve">- ролевые. Первые требуют умения сосредоточиться, провести необходимый логический анализ ситуации, наметить пути достижения цели и реализовать их. А сюжетно-ролевые позволяют моделировать типовые варианты дорожной обстановки и реализовать возможности ребенка в игре. </w:t>
      </w:r>
    </w:p>
    <w:p w:rsidR="00A33FC3" w:rsidRPr="00FE7FD0" w:rsidRDefault="007F14B3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 В играх дети учатся размышлять, рассуждать, закреплять знания правил дорожного движения, обучаются ориентировке в пространстве</w:t>
      </w:r>
      <w:r w:rsidR="008E2C3A" w:rsidRPr="00FE7FD0">
        <w:rPr>
          <w:rFonts w:ascii="Gabriola" w:hAnsi="Gabriola"/>
        </w:rPr>
        <w:t>, развивают монологическую речь, логическое мышление, внимание.</w:t>
      </w:r>
      <w:r w:rsidR="00A33FC3" w:rsidRPr="00FE7FD0">
        <w:rPr>
          <w:rFonts w:ascii="Gabriola" w:hAnsi="Gabriola"/>
        </w:rPr>
        <w:t xml:space="preserve">  С целью ознакомления детей с правилами дорожного движения во второй младшей группе</w:t>
      </w:r>
      <w:r w:rsidR="00AF3BCF" w:rsidRPr="00FE7FD0">
        <w:rPr>
          <w:rFonts w:ascii="Gabriola" w:hAnsi="Gabriola"/>
        </w:rPr>
        <w:t>,</w:t>
      </w:r>
      <w:r w:rsidR="00A33FC3" w:rsidRPr="00FE7FD0">
        <w:rPr>
          <w:rFonts w:ascii="Gabriola" w:hAnsi="Gabriola"/>
        </w:rPr>
        <w:t xml:space="preserve"> </w:t>
      </w:r>
      <w:r w:rsidR="00FE7FD0" w:rsidRPr="00FE7FD0">
        <w:rPr>
          <w:rFonts w:ascii="Gabriola" w:hAnsi="Gabriola"/>
        </w:rPr>
        <w:t>я,</w:t>
      </w:r>
      <w:r w:rsidR="00A33FC3" w:rsidRPr="00FE7FD0">
        <w:rPr>
          <w:rFonts w:ascii="Gabriola" w:hAnsi="Gabriola"/>
        </w:rPr>
        <w:t xml:space="preserve"> используя следующие игры:</w:t>
      </w:r>
    </w:p>
    <w:p w:rsidR="00FB6CA1" w:rsidRPr="00FE7FD0" w:rsidRDefault="00FB6CA1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>д/и «Транспорт» - развивать умение детей различать виды наземного транспорта (легкового, грузового), закрепить знание частей машин;</w:t>
      </w:r>
    </w:p>
    <w:p w:rsidR="00FB6CA1" w:rsidRPr="00FE7FD0" w:rsidRDefault="00FB6CA1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>д/и «Виды машин» -  учить объединять машины в группы;</w:t>
      </w:r>
    </w:p>
    <w:p w:rsidR="00FB6CA1" w:rsidRPr="00FE7FD0" w:rsidRDefault="00FB6CA1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>д/и «Как перейти улицу» - закреплять знания о сигналах светофора, познакомить с правилами перехода улицы;</w:t>
      </w:r>
    </w:p>
    <w:p w:rsidR="00AF3BCF" w:rsidRPr="00FE7FD0" w:rsidRDefault="00FB6CA1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>д/и «</w:t>
      </w:r>
      <w:r w:rsidR="00AF3BCF" w:rsidRPr="00FE7FD0">
        <w:rPr>
          <w:rFonts w:ascii="Gabriola" w:hAnsi="Gabriola"/>
        </w:rPr>
        <w:t>С</w:t>
      </w:r>
      <w:r w:rsidRPr="00FE7FD0">
        <w:rPr>
          <w:rFonts w:ascii="Gabriola" w:hAnsi="Gabriola"/>
        </w:rPr>
        <w:t>ломанный светофор» - закр</w:t>
      </w:r>
      <w:r w:rsidR="00AF3BCF" w:rsidRPr="00FE7FD0">
        <w:rPr>
          <w:rFonts w:ascii="Gabriola" w:hAnsi="Gabriola"/>
        </w:rPr>
        <w:t>епить знание сигналов светофора;</w:t>
      </w:r>
    </w:p>
    <w:p w:rsidR="00AF3BCF" w:rsidRPr="00FE7FD0" w:rsidRDefault="00FB6CA1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>с/</w:t>
      </w:r>
      <w:proofErr w:type="gramStart"/>
      <w:r w:rsidRPr="00FE7FD0">
        <w:rPr>
          <w:rFonts w:ascii="Gabriola" w:hAnsi="Gabriola"/>
        </w:rPr>
        <w:t>р</w:t>
      </w:r>
      <w:proofErr w:type="gramEnd"/>
      <w:r w:rsidRPr="00FE7FD0">
        <w:rPr>
          <w:rFonts w:ascii="Gabriola" w:hAnsi="Gabriola"/>
        </w:rPr>
        <w:t xml:space="preserve"> игра «Мы водители» -учить взаимодействовать  друг с другом согласовывать свои дей</w:t>
      </w:r>
      <w:r w:rsidR="00AF3BCF" w:rsidRPr="00FE7FD0">
        <w:rPr>
          <w:rFonts w:ascii="Gabriola" w:hAnsi="Gabriola"/>
        </w:rPr>
        <w:t>ствия с определенными правилами.</w:t>
      </w:r>
    </w:p>
    <w:p w:rsidR="007F14B3" w:rsidRPr="00FE7FD0" w:rsidRDefault="00AF3BCF" w:rsidP="00FE7FD0">
      <w:pPr>
        <w:spacing w:line="240" w:lineRule="auto"/>
        <w:rPr>
          <w:rFonts w:ascii="Gabriola" w:hAnsi="Gabriola"/>
        </w:rPr>
      </w:pPr>
      <w:r w:rsidRPr="00FE7FD0">
        <w:rPr>
          <w:rFonts w:ascii="Gabriola" w:hAnsi="Gabriola"/>
        </w:rPr>
        <w:t xml:space="preserve">  Эти игры проводятся  в непосредственно образовательной деятельности, в ходе режимных моментов, в совместной деятельности воспитателя с детьми, это нашло свое отражение в организации развивающей среды для самостоятельной деятельности детей.</w:t>
      </w:r>
    </w:p>
    <w:p w:rsidR="00D519BD" w:rsidRPr="00FE7FD0" w:rsidRDefault="00D519BD" w:rsidP="00FE7FD0">
      <w:pPr>
        <w:spacing w:line="240" w:lineRule="auto"/>
        <w:rPr>
          <w:rFonts w:ascii="Gabriola" w:hAnsi="Gabriola"/>
        </w:rPr>
      </w:pPr>
    </w:p>
    <w:sectPr w:rsidR="00D519BD" w:rsidRPr="00FE7FD0" w:rsidSect="000459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08"/>
    <w:rsid w:val="00045940"/>
    <w:rsid w:val="001D06DA"/>
    <w:rsid w:val="00262EE2"/>
    <w:rsid w:val="00340B03"/>
    <w:rsid w:val="0063672B"/>
    <w:rsid w:val="00693455"/>
    <w:rsid w:val="007A1720"/>
    <w:rsid w:val="007F14B3"/>
    <w:rsid w:val="008D0408"/>
    <w:rsid w:val="008E2C3A"/>
    <w:rsid w:val="0094734B"/>
    <w:rsid w:val="00A33FC3"/>
    <w:rsid w:val="00AF3BCF"/>
    <w:rsid w:val="00B56F14"/>
    <w:rsid w:val="00BD1709"/>
    <w:rsid w:val="00BF366E"/>
    <w:rsid w:val="00C46D63"/>
    <w:rsid w:val="00D410FC"/>
    <w:rsid w:val="00D519BD"/>
    <w:rsid w:val="00E026F6"/>
    <w:rsid w:val="00EB457A"/>
    <w:rsid w:val="00EF590B"/>
    <w:rsid w:val="00FB6CA1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72;\Documents\&#1055;&#1088;&#1072;&#1074;&#1080;&#1083;&#1072;%20&#1076;&#1086;&#1088;&#1086;&#1078;&#1085;&#1086;&#1075;&#1086;%20&#1076;&#1074;&#1080;&#1078;&#1077;&#1085;&#1080;&#1103;%20&#1076;&#1077;&#1090;&#1103;&#1084;%20&#1076;&#1086;&#1096;&#1082;&#1086;&#1083;&#1100;&#1085;&#1086;&#1075;&#1086;%20&#1074;&#1086;&#1079;&#1088;&#1072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1146-00FF-4D81-B6B2-D3C2D94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дорожного движения детям дошкольного возраста</Template>
  <TotalTime>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Компьютер</cp:lastModifiedBy>
  <cp:revision>3</cp:revision>
  <dcterms:created xsi:type="dcterms:W3CDTF">2012-10-21T17:23:00Z</dcterms:created>
  <dcterms:modified xsi:type="dcterms:W3CDTF">2018-02-14T10:18:00Z</dcterms:modified>
</cp:coreProperties>
</file>